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A1CD6D" w14:textId="77777777" w:rsidR="00A26106" w:rsidRPr="00581407" w:rsidRDefault="00D71975" w:rsidP="00D71975">
      <w:pPr>
        <w:spacing w:after="0" w:line="240" w:lineRule="auto"/>
        <w:jc w:val="center"/>
        <w:rPr>
          <w:rFonts w:cstheme="minorHAnsi"/>
          <w:b/>
          <w:sz w:val="40"/>
        </w:rPr>
      </w:pPr>
      <w:r w:rsidRPr="00581407">
        <w:rPr>
          <w:rFonts w:cstheme="minorHAnsi"/>
          <w:b/>
          <w:noProof/>
          <w:sz w:val="4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90739" cy="1114425"/>
            <wp:effectExtent l="0" t="0" r="0" b="0"/>
            <wp:wrapThrough wrapText="bothSides">
              <wp:wrapPolygon edited="0">
                <wp:start x="0" y="0"/>
                <wp:lineTo x="0" y="21046"/>
                <wp:lineTo x="21135" y="21046"/>
                <wp:lineTo x="21135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RC Logo 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0739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106" w:rsidRPr="00581407">
        <w:rPr>
          <w:rFonts w:cstheme="minorHAnsi"/>
          <w:b/>
          <w:sz w:val="40"/>
        </w:rPr>
        <w:t>St. Gregory’s Catholic High School</w:t>
      </w:r>
    </w:p>
    <w:p w14:paraId="40528093" w14:textId="77777777" w:rsidR="00A26106" w:rsidRPr="00581407" w:rsidRDefault="00A26106" w:rsidP="00D71975">
      <w:pPr>
        <w:spacing w:after="0" w:line="240" w:lineRule="auto"/>
        <w:jc w:val="center"/>
        <w:rPr>
          <w:rFonts w:cstheme="minorHAnsi"/>
          <w:b/>
          <w:sz w:val="32"/>
        </w:rPr>
      </w:pPr>
    </w:p>
    <w:p w14:paraId="381B6729" w14:textId="77777777" w:rsidR="003F1BE0" w:rsidRPr="00581407" w:rsidRDefault="00BD102D" w:rsidP="00D71975">
      <w:pPr>
        <w:spacing w:after="0" w:line="240" w:lineRule="auto"/>
        <w:jc w:val="center"/>
        <w:rPr>
          <w:rFonts w:cstheme="minorHAnsi"/>
          <w:b/>
          <w:sz w:val="32"/>
        </w:rPr>
      </w:pPr>
      <w:r w:rsidRPr="00581407">
        <w:rPr>
          <w:rFonts w:cstheme="minorHAnsi"/>
          <w:b/>
          <w:sz w:val="32"/>
        </w:rPr>
        <w:t>LRC Assistant</w:t>
      </w:r>
    </w:p>
    <w:p w14:paraId="0E516EFB" w14:textId="77777777" w:rsidR="00BD102D" w:rsidRPr="00581407" w:rsidRDefault="00BD102D" w:rsidP="00D71975">
      <w:pPr>
        <w:spacing w:after="0" w:line="240" w:lineRule="auto"/>
        <w:jc w:val="center"/>
        <w:rPr>
          <w:rFonts w:cstheme="minorHAnsi"/>
          <w:b/>
          <w:sz w:val="32"/>
        </w:rPr>
      </w:pPr>
      <w:r w:rsidRPr="00581407">
        <w:rPr>
          <w:rFonts w:cstheme="minorHAnsi"/>
          <w:b/>
          <w:sz w:val="32"/>
        </w:rPr>
        <w:t>Application Form</w:t>
      </w:r>
    </w:p>
    <w:p w14:paraId="651B59EA" w14:textId="77777777" w:rsidR="00D71975" w:rsidRPr="00581407" w:rsidRDefault="00D71975" w:rsidP="00D71975">
      <w:pPr>
        <w:spacing w:after="0" w:line="240" w:lineRule="auto"/>
        <w:rPr>
          <w:rFonts w:cstheme="minorHAnsi"/>
          <w:sz w:val="28"/>
          <w:szCs w:val="28"/>
        </w:rPr>
      </w:pPr>
    </w:p>
    <w:p w14:paraId="3F90F36E" w14:textId="77777777" w:rsidR="00581407" w:rsidRPr="00581407" w:rsidRDefault="00BD102D" w:rsidP="00581407">
      <w:pPr>
        <w:pStyle w:val="Footer"/>
        <w:rPr>
          <w:rFonts w:cstheme="minorHAnsi"/>
          <w:sz w:val="28"/>
        </w:rPr>
      </w:pPr>
      <w:r w:rsidRPr="00581407">
        <w:rPr>
          <w:rFonts w:cstheme="minorHAnsi"/>
          <w:sz w:val="28"/>
          <w:szCs w:val="28"/>
        </w:rPr>
        <w:t xml:space="preserve">Please read the form first and then complete as carefully as you can.  </w:t>
      </w:r>
      <w:r w:rsidR="00581407" w:rsidRPr="00581407">
        <w:rPr>
          <w:rFonts w:cstheme="minorHAnsi"/>
          <w:sz w:val="28"/>
        </w:rPr>
        <w:t>Want to join our team?  Complete form, print off and hand into the LRC.</w:t>
      </w:r>
    </w:p>
    <w:p w14:paraId="655551D4" w14:textId="77777777" w:rsidR="00BD102D" w:rsidRPr="00581407" w:rsidRDefault="00BD102D" w:rsidP="00D71975">
      <w:pPr>
        <w:spacing w:after="0" w:line="240" w:lineRule="auto"/>
        <w:rPr>
          <w:rFonts w:cstheme="minorHAnsi"/>
          <w:sz w:val="28"/>
          <w:szCs w:val="28"/>
        </w:rPr>
      </w:pPr>
    </w:p>
    <w:p w14:paraId="04B3CC1B" w14:textId="77777777" w:rsidR="00581407" w:rsidRPr="00581407" w:rsidRDefault="00581407" w:rsidP="00D71975">
      <w:pPr>
        <w:spacing w:after="0" w:line="240" w:lineRule="auto"/>
        <w:jc w:val="right"/>
        <w:rPr>
          <w:rFonts w:cstheme="minorHAnsi"/>
          <w:sz w:val="28"/>
          <w:szCs w:val="28"/>
        </w:rPr>
      </w:pPr>
    </w:p>
    <w:p w14:paraId="17D12904" w14:textId="76F3DEB5" w:rsidR="00BD102D" w:rsidRPr="00581407" w:rsidRDefault="00BD102D" w:rsidP="00D71975">
      <w:pPr>
        <w:spacing w:after="0" w:line="240" w:lineRule="auto"/>
        <w:jc w:val="right"/>
        <w:rPr>
          <w:rFonts w:cstheme="minorHAnsi"/>
          <w:sz w:val="28"/>
          <w:szCs w:val="28"/>
        </w:rPr>
      </w:pPr>
      <w:bookmarkStart w:id="0" w:name="_GoBack"/>
      <w:bookmarkEnd w:id="0"/>
      <w:r w:rsidRPr="00581407">
        <w:rPr>
          <w:rFonts w:cstheme="minorHAnsi"/>
          <w:sz w:val="28"/>
          <w:szCs w:val="28"/>
        </w:rPr>
        <w:t>Date:_______________</w:t>
      </w:r>
    </w:p>
    <w:p w14:paraId="4E1F3380" w14:textId="77777777" w:rsidR="00FD64C9" w:rsidRPr="00581407" w:rsidRDefault="00FD64C9" w:rsidP="00D71975">
      <w:pPr>
        <w:spacing w:after="0" w:line="240" w:lineRule="auto"/>
        <w:jc w:val="right"/>
        <w:rPr>
          <w:rFonts w:cstheme="min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BD102D" w:rsidRPr="00581407" w14:paraId="5037B982" w14:textId="77777777" w:rsidTr="00BD102D">
        <w:tc>
          <w:tcPr>
            <w:tcW w:w="4621" w:type="dxa"/>
          </w:tcPr>
          <w:p w14:paraId="1E07A66B" w14:textId="77777777" w:rsidR="00BD102D" w:rsidRPr="00581407" w:rsidRDefault="00BD102D" w:rsidP="00D71975">
            <w:pPr>
              <w:rPr>
                <w:rFonts w:cstheme="minorHAnsi"/>
                <w:sz w:val="28"/>
                <w:szCs w:val="28"/>
              </w:rPr>
            </w:pPr>
            <w:r w:rsidRPr="00581407">
              <w:rPr>
                <w:rFonts w:cstheme="minorHAnsi"/>
                <w:sz w:val="28"/>
                <w:szCs w:val="28"/>
              </w:rPr>
              <w:t>Name:</w:t>
            </w:r>
          </w:p>
        </w:tc>
        <w:tc>
          <w:tcPr>
            <w:tcW w:w="4621" w:type="dxa"/>
          </w:tcPr>
          <w:p w14:paraId="26882672" w14:textId="77777777" w:rsidR="00BD102D" w:rsidRPr="00581407" w:rsidRDefault="00BD102D" w:rsidP="00D71975">
            <w:pPr>
              <w:rPr>
                <w:rFonts w:cstheme="minorHAnsi"/>
                <w:sz w:val="28"/>
                <w:szCs w:val="28"/>
              </w:rPr>
            </w:pPr>
            <w:r w:rsidRPr="00581407">
              <w:rPr>
                <w:rFonts w:cstheme="minorHAnsi"/>
                <w:sz w:val="28"/>
                <w:szCs w:val="28"/>
              </w:rPr>
              <w:t>Form:</w:t>
            </w:r>
          </w:p>
        </w:tc>
      </w:tr>
    </w:tbl>
    <w:p w14:paraId="04D47EC1" w14:textId="77777777" w:rsidR="00BD102D" w:rsidRPr="00581407" w:rsidRDefault="00BD102D" w:rsidP="00D71975">
      <w:pPr>
        <w:spacing w:after="0" w:line="240" w:lineRule="auto"/>
        <w:rPr>
          <w:rFonts w:cstheme="minorHAnsi"/>
          <w:sz w:val="28"/>
          <w:szCs w:val="28"/>
        </w:rPr>
      </w:pPr>
    </w:p>
    <w:p w14:paraId="670F7360" w14:textId="77777777" w:rsidR="00BD102D" w:rsidRPr="00581407" w:rsidRDefault="00BD102D" w:rsidP="00D71975">
      <w:pPr>
        <w:spacing w:after="0" w:line="240" w:lineRule="auto"/>
        <w:rPr>
          <w:rFonts w:cstheme="minorHAnsi"/>
          <w:b/>
          <w:sz w:val="28"/>
          <w:szCs w:val="28"/>
        </w:rPr>
      </w:pPr>
      <w:r w:rsidRPr="00581407">
        <w:rPr>
          <w:rFonts w:cstheme="minorHAnsi"/>
          <w:b/>
          <w:sz w:val="28"/>
          <w:szCs w:val="28"/>
        </w:rPr>
        <w:t>Experience</w:t>
      </w:r>
    </w:p>
    <w:p w14:paraId="56CA0BBB" w14:textId="77777777" w:rsidR="00BD102D" w:rsidRPr="00581407" w:rsidRDefault="00BD102D" w:rsidP="00D71975">
      <w:pPr>
        <w:spacing w:after="0" w:line="240" w:lineRule="auto"/>
        <w:rPr>
          <w:rFonts w:cstheme="minorHAnsi"/>
          <w:sz w:val="28"/>
          <w:szCs w:val="28"/>
        </w:rPr>
      </w:pPr>
      <w:r w:rsidRPr="00581407">
        <w:rPr>
          <w:rFonts w:cstheme="minorHAnsi"/>
          <w:sz w:val="28"/>
          <w:szCs w:val="28"/>
        </w:rPr>
        <w:t>Please explain why you would like to become part of the LRC team</w:t>
      </w:r>
    </w:p>
    <w:p w14:paraId="2030E751" w14:textId="77777777" w:rsidR="00BD102D" w:rsidRPr="00581407" w:rsidRDefault="00BD102D" w:rsidP="00D71975">
      <w:pPr>
        <w:spacing w:after="0" w:line="240" w:lineRule="auto"/>
        <w:rPr>
          <w:rFonts w:cstheme="minorHAnsi"/>
          <w:sz w:val="28"/>
          <w:szCs w:val="28"/>
        </w:rPr>
      </w:pPr>
    </w:p>
    <w:p w14:paraId="0F26D4DD" w14:textId="77777777" w:rsidR="00D71975" w:rsidRPr="00581407" w:rsidRDefault="00D71975" w:rsidP="00D71975">
      <w:pPr>
        <w:spacing w:after="0" w:line="240" w:lineRule="auto"/>
        <w:rPr>
          <w:rFonts w:cstheme="minorHAnsi"/>
          <w:sz w:val="28"/>
          <w:szCs w:val="28"/>
        </w:rPr>
      </w:pPr>
    </w:p>
    <w:p w14:paraId="5FC0CBDE" w14:textId="77777777" w:rsidR="00D71975" w:rsidRPr="00581407" w:rsidRDefault="00D71975" w:rsidP="00D71975">
      <w:pPr>
        <w:spacing w:after="0" w:line="240" w:lineRule="auto"/>
        <w:rPr>
          <w:rFonts w:cstheme="minorHAnsi"/>
          <w:sz w:val="28"/>
          <w:szCs w:val="28"/>
        </w:rPr>
      </w:pPr>
    </w:p>
    <w:p w14:paraId="0259FC96" w14:textId="77777777" w:rsidR="00BD102D" w:rsidRPr="00581407" w:rsidRDefault="00BD102D" w:rsidP="00D71975">
      <w:pPr>
        <w:spacing w:after="0" w:line="240" w:lineRule="auto"/>
        <w:rPr>
          <w:rFonts w:cstheme="minorHAnsi"/>
          <w:sz w:val="28"/>
          <w:szCs w:val="28"/>
        </w:rPr>
      </w:pPr>
    </w:p>
    <w:p w14:paraId="513BC069" w14:textId="77777777" w:rsidR="00BD102D" w:rsidRPr="00581407" w:rsidRDefault="00BD102D" w:rsidP="00D71975">
      <w:pPr>
        <w:spacing w:after="0" w:line="240" w:lineRule="auto"/>
        <w:rPr>
          <w:rFonts w:cstheme="minorHAnsi"/>
          <w:sz w:val="28"/>
          <w:szCs w:val="28"/>
        </w:rPr>
      </w:pPr>
      <w:r w:rsidRPr="00581407">
        <w:rPr>
          <w:rFonts w:cstheme="minorHAnsi"/>
          <w:sz w:val="28"/>
          <w:szCs w:val="28"/>
        </w:rPr>
        <w:t>What are your reading interests?</w:t>
      </w:r>
    </w:p>
    <w:p w14:paraId="7C5165A4" w14:textId="77777777" w:rsidR="00BD102D" w:rsidRPr="00581407" w:rsidRDefault="00BD102D" w:rsidP="00D71975">
      <w:pPr>
        <w:spacing w:after="0" w:line="240" w:lineRule="auto"/>
        <w:rPr>
          <w:rFonts w:cstheme="minorHAnsi"/>
          <w:sz w:val="28"/>
          <w:szCs w:val="28"/>
        </w:rPr>
      </w:pPr>
    </w:p>
    <w:p w14:paraId="59B55231" w14:textId="77777777" w:rsidR="00D71975" w:rsidRPr="00581407" w:rsidRDefault="00D71975" w:rsidP="00D71975">
      <w:pPr>
        <w:spacing w:after="0" w:line="240" w:lineRule="auto"/>
        <w:rPr>
          <w:rFonts w:cstheme="minorHAnsi"/>
          <w:sz w:val="28"/>
          <w:szCs w:val="28"/>
        </w:rPr>
      </w:pPr>
    </w:p>
    <w:p w14:paraId="1C1F0755" w14:textId="77777777" w:rsidR="00D71975" w:rsidRPr="00581407" w:rsidRDefault="00D71975" w:rsidP="00D71975">
      <w:pPr>
        <w:spacing w:after="0" w:line="240" w:lineRule="auto"/>
        <w:rPr>
          <w:rFonts w:cstheme="minorHAnsi"/>
          <w:sz w:val="28"/>
          <w:szCs w:val="28"/>
        </w:rPr>
      </w:pPr>
    </w:p>
    <w:p w14:paraId="6D690013" w14:textId="77777777" w:rsidR="00D71975" w:rsidRPr="00581407" w:rsidRDefault="00D71975" w:rsidP="00D71975">
      <w:pPr>
        <w:spacing w:after="0" w:line="240" w:lineRule="auto"/>
        <w:rPr>
          <w:rFonts w:cstheme="minorHAnsi"/>
          <w:sz w:val="28"/>
          <w:szCs w:val="28"/>
        </w:rPr>
      </w:pPr>
    </w:p>
    <w:p w14:paraId="7034BB95" w14:textId="77777777" w:rsidR="00BD102D" w:rsidRPr="00581407" w:rsidRDefault="00BD102D" w:rsidP="00D71975">
      <w:pPr>
        <w:spacing w:after="0" w:line="240" w:lineRule="auto"/>
        <w:rPr>
          <w:rFonts w:cstheme="minorHAnsi"/>
          <w:b/>
          <w:sz w:val="28"/>
          <w:szCs w:val="28"/>
        </w:rPr>
      </w:pPr>
      <w:r w:rsidRPr="00581407">
        <w:rPr>
          <w:rFonts w:cstheme="minorHAnsi"/>
          <w:b/>
          <w:sz w:val="28"/>
          <w:szCs w:val="28"/>
        </w:rPr>
        <w:t>Times available</w:t>
      </w:r>
    </w:p>
    <w:p w14:paraId="320D2583" w14:textId="77777777" w:rsidR="00BD102D" w:rsidRPr="00581407" w:rsidRDefault="00BD102D" w:rsidP="00D71975">
      <w:pPr>
        <w:spacing w:after="0" w:line="240" w:lineRule="auto"/>
        <w:rPr>
          <w:rFonts w:cstheme="minorHAnsi"/>
          <w:sz w:val="28"/>
          <w:szCs w:val="28"/>
        </w:rPr>
      </w:pPr>
      <w:r w:rsidRPr="00581407">
        <w:rPr>
          <w:rFonts w:cstheme="minorHAnsi"/>
          <w:sz w:val="28"/>
          <w:szCs w:val="28"/>
        </w:rPr>
        <w:t>Please tick the times you are available to help in the LRC</w:t>
      </w:r>
    </w:p>
    <w:p w14:paraId="3D64D919" w14:textId="77777777" w:rsidR="00D71975" w:rsidRPr="00581407" w:rsidRDefault="00D71975" w:rsidP="00D71975">
      <w:pPr>
        <w:spacing w:after="0" w:line="240" w:lineRule="auto"/>
        <w:rPr>
          <w:rFonts w:cstheme="minorHAnsi"/>
          <w:sz w:val="28"/>
          <w:szCs w:val="28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33"/>
        <w:gridCol w:w="933"/>
        <w:gridCol w:w="761"/>
        <w:gridCol w:w="962"/>
        <w:gridCol w:w="994"/>
        <w:gridCol w:w="606"/>
      </w:tblGrid>
      <w:tr w:rsidR="00BD102D" w:rsidRPr="00581407" w14:paraId="3DF9DEC0" w14:textId="77777777" w:rsidTr="00581407">
        <w:trPr>
          <w:trHeight w:val="722"/>
          <w:jc w:val="center"/>
        </w:trPr>
        <w:tc>
          <w:tcPr>
            <w:tcW w:w="1833" w:type="dxa"/>
          </w:tcPr>
          <w:p w14:paraId="60E96AFF" w14:textId="77777777" w:rsidR="00BD102D" w:rsidRPr="00581407" w:rsidRDefault="00BD102D" w:rsidP="00D7197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33" w:type="dxa"/>
          </w:tcPr>
          <w:p w14:paraId="75BAAD72" w14:textId="77777777" w:rsidR="00BD102D" w:rsidRPr="00581407" w:rsidRDefault="00BD102D" w:rsidP="00D71975">
            <w:pPr>
              <w:rPr>
                <w:rFonts w:cstheme="minorHAnsi"/>
                <w:sz w:val="28"/>
                <w:szCs w:val="28"/>
              </w:rPr>
            </w:pPr>
            <w:r w:rsidRPr="00581407">
              <w:rPr>
                <w:rFonts w:cstheme="minorHAnsi"/>
                <w:sz w:val="28"/>
                <w:szCs w:val="28"/>
              </w:rPr>
              <w:t>Mon</w:t>
            </w:r>
          </w:p>
        </w:tc>
        <w:tc>
          <w:tcPr>
            <w:tcW w:w="761" w:type="dxa"/>
          </w:tcPr>
          <w:p w14:paraId="159CF570" w14:textId="77777777" w:rsidR="00BD102D" w:rsidRPr="00581407" w:rsidRDefault="00BD102D" w:rsidP="00D71975">
            <w:pPr>
              <w:rPr>
                <w:rFonts w:cstheme="minorHAnsi"/>
                <w:sz w:val="28"/>
                <w:szCs w:val="28"/>
              </w:rPr>
            </w:pPr>
            <w:r w:rsidRPr="00581407">
              <w:rPr>
                <w:rFonts w:cstheme="minorHAnsi"/>
                <w:sz w:val="28"/>
                <w:szCs w:val="28"/>
              </w:rPr>
              <w:t>Tues</w:t>
            </w:r>
          </w:p>
        </w:tc>
        <w:tc>
          <w:tcPr>
            <w:tcW w:w="962" w:type="dxa"/>
          </w:tcPr>
          <w:p w14:paraId="41808974" w14:textId="77777777" w:rsidR="00BD102D" w:rsidRPr="00581407" w:rsidRDefault="00BD102D" w:rsidP="00D71975">
            <w:pPr>
              <w:rPr>
                <w:rFonts w:cstheme="minorHAnsi"/>
                <w:sz w:val="28"/>
                <w:szCs w:val="28"/>
              </w:rPr>
            </w:pPr>
            <w:r w:rsidRPr="00581407">
              <w:rPr>
                <w:rFonts w:cstheme="minorHAnsi"/>
                <w:sz w:val="28"/>
                <w:szCs w:val="28"/>
              </w:rPr>
              <w:t>Weds</w:t>
            </w:r>
          </w:p>
        </w:tc>
        <w:tc>
          <w:tcPr>
            <w:tcW w:w="994" w:type="dxa"/>
          </w:tcPr>
          <w:p w14:paraId="7B25F0B8" w14:textId="77777777" w:rsidR="00BD102D" w:rsidRPr="00581407" w:rsidRDefault="00BD102D" w:rsidP="00D71975">
            <w:pPr>
              <w:rPr>
                <w:rFonts w:cstheme="minorHAnsi"/>
                <w:sz w:val="28"/>
                <w:szCs w:val="28"/>
              </w:rPr>
            </w:pPr>
            <w:r w:rsidRPr="00581407">
              <w:rPr>
                <w:rFonts w:cstheme="minorHAnsi"/>
                <w:sz w:val="28"/>
                <w:szCs w:val="28"/>
              </w:rPr>
              <w:t>Thurs</w:t>
            </w:r>
          </w:p>
        </w:tc>
        <w:tc>
          <w:tcPr>
            <w:tcW w:w="606" w:type="dxa"/>
          </w:tcPr>
          <w:p w14:paraId="7990AAEA" w14:textId="77777777" w:rsidR="00BD102D" w:rsidRPr="00581407" w:rsidRDefault="00BD102D" w:rsidP="00D71975">
            <w:pPr>
              <w:rPr>
                <w:rFonts w:cstheme="minorHAnsi"/>
                <w:sz w:val="28"/>
                <w:szCs w:val="28"/>
              </w:rPr>
            </w:pPr>
            <w:r w:rsidRPr="00581407">
              <w:rPr>
                <w:rFonts w:cstheme="minorHAnsi"/>
                <w:sz w:val="28"/>
                <w:szCs w:val="28"/>
              </w:rPr>
              <w:t>Fri</w:t>
            </w:r>
          </w:p>
        </w:tc>
      </w:tr>
      <w:tr w:rsidR="00BD102D" w:rsidRPr="00581407" w14:paraId="6B1EF125" w14:textId="77777777" w:rsidTr="00581407">
        <w:trPr>
          <w:trHeight w:val="246"/>
          <w:jc w:val="center"/>
        </w:trPr>
        <w:tc>
          <w:tcPr>
            <w:tcW w:w="1833" w:type="dxa"/>
          </w:tcPr>
          <w:p w14:paraId="35E33C73" w14:textId="77777777" w:rsidR="00BD102D" w:rsidRPr="00581407" w:rsidRDefault="00BD102D" w:rsidP="00D71975">
            <w:pPr>
              <w:rPr>
                <w:rFonts w:cstheme="minorHAnsi"/>
                <w:sz w:val="28"/>
                <w:szCs w:val="28"/>
              </w:rPr>
            </w:pPr>
            <w:r w:rsidRPr="00581407">
              <w:rPr>
                <w:rFonts w:cstheme="minorHAnsi"/>
                <w:sz w:val="28"/>
                <w:szCs w:val="28"/>
              </w:rPr>
              <w:t>Before school</w:t>
            </w:r>
          </w:p>
        </w:tc>
        <w:tc>
          <w:tcPr>
            <w:tcW w:w="933" w:type="dxa"/>
          </w:tcPr>
          <w:p w14:paraId="6992D34E" w14:textId="77777777" w:rsidR="00BD102D" w:rsidRPr="00581407" w:rsidRDefault="00BD102D" w:rsidP="00D7197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61" w:type="dxa"/>
          </w:tcPr>
          <w:p w14:paraId="40C134C6" w14:textId="77777777" w:rsidR="00BD102D" w:rsidRPr="00581407" w:rsidRDefault="00BD102D" w:rsidP="00D7197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62" w:type="dxa"/>
          </w:tcPr>
          <w:p w14:paraId="4F1256D0" w14:textId="77777777" w:rsidR="00BD102D" w:rsidRPr="00581407" w:rsidRDefault="00BD102D" w:rsidP="00D7197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94" w:type="dxa"/>
          </w:tcPr>
          <w:p w14:paraId="0D993CF6" w14:textId="77777777" w:rsidR="00BD102D" w:rsidRPr="00581407" w:rsidRDefault="00BD102D" w:rsidP="00D7197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06" w:type="dxa"/>
          </w:tcPr>
          <w:p w14:paraId="4AC46336" w14:textId="77777777" w:rsidR="00BD102D" w:rsidRPr="00581407" w:rsidRDefault="00BD102D" w:rsidP="00D7197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D102D" w:rsidRPr="00581407" w14:paraId="3F34DB4D" w14:textId="77777777" w:rsidTr="00581407">
        <w:trPr>
          <w:trHeight w:val="353"/>
          <w:jc w:val="center"/>
        </w:trPr>
        <w:tc>
          <w:tcPr>
            <w:tcW w:w="1833" w:type="dxa"/>
          </w:tcPr>
          <w:p w14:paraId="1D16132D" w14:textId="77777777" w:rsidR="00BD102D" w:rsidRPr="00581407" w:rsidRDefault="00BD102D" w:rsidP="00D71975">
            <w:pPr>
              <w:rPr>
                <w:rFonts w:cstheme="minorHAnsi"/>
                <w:sz w:val="28"/>
                <w:szCs w:val="28"/>
              </w:rPr>
            </w:pPr>
            <w:r w:rsidRPr="00581407">
              <w:rPr>
                <w:rFonts w:cstheme="minorHAnsi"/>
                <w:sz w:val="28"/>
                <w:szCs w:val="28"/>
              </w:rPr>
              <w:t>Break time</w:t>
            </w:r>
          </w:p>
        </w:tc>
        <w:tc>
          <w:tcPr>
            <w:tcW w:w="933" w:type="dxa"/>
          </w:tcPr>
          <w:p w14:paraId="72EA6D33" w14:textId="77777777" w:rsidR="00BD102D" w:rsidRPr="00581407" w:rsidRDefault="00BD102D" w:rsidP="00D7197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61" w:type="dxa"/>
          </w:tcPr>
          <w:p w14:paraId="266C4526" w14:textId="77777777" w:rsidR="00BD102D" w:rsidRPr="00581407" w:rsidRDefault="00BD102D" w:rsidP="00D7197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62" w:type="dxa"/>
          </w:tcPr>
          <w:p w14:paraId="22A593F4" w14:textId="77777777" w:rsidR="00BD102D" w:rsidRPr="00581407" w:rsidRDefault="00BD102D" w:rsidP="00D7197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94" w:type="dxa"/>
          </w:tcPr>
          <w:p w14:paraId="4529C69D" w14:textId="77777777" w:rsidR="00BD102D" w:rsidRPr="00581407" w:rsidRDefault="00BD102D" w:rsidP="00D7197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06" w:type="dxa"/>
          </w:tcPr>
          <w:p w14:paraId="6EB5601B" w14:textId="77777777" w:rsidR="00BD102D" w:rsidRPr="00581407" w:rsidRDefault="00BD102D" w:rsidP="00D7197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D102D" w:rsidRPr="00581407" w14:paraId="77F4D4CC" w14:textId="77777777" w:rsidTr="00581407">
        <w:trPr>
          <w:trHeight w:val="368"/>
          <w:jc w:val="center"/>
        </w:trPr>
        <w:tc>
          <w:tcPr>
            <w:tcW w:w="1833" w:type="dxa"/>
          </w:tcPr>
          <w:p w14:paraId="69CDFD99" w14:textId="77777777" w:rsidR="00BD102D" w:rsidRPr="00581407" w:rsidRDefault="00BD102D" w:rsidP="00D71975">
            <w:pPr>
              <w:rPr>
                <w:rFonts w:cstheme="minorHAnsi"/>
                <w:sz w:val="28"/>
                <w:szCs w:val="28"/>
              </w:rPr>
            </w:pPr>
            <w:r w:rsidRPr="00581407">
              <w:rPr>
                <w:rFonts w:cstheme="minorHAnsi"/>
                <w:sz w:val="28"/>
                <w:szCs w:val="28"/>
              </w:rPr>
              <w:t>Lunchtime</w:t>
            </w:r>
          </w:p>
        </w:tc>
        <w:tc>
          <w:tcPr>
            <w:tcW w:w="933" w:type="dxa"/>
          </w:tcPr>
          <w:p w14:paraId="1E86D49D" w14:textId="77777777" w:rsidR="00BD102D" w:rsidRPr="00581407" w:rsidRDefault="00BD102D" w:rsidP="00D7197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61" w:type="dxa"/>
          </w:tcPr>
          <w:p w14:paraId="35975271" w14:textId="77777777" w:rsidR="00BD102D" w:rsidRPr="00581407" w:rsidRDefault="00BD102D" w:rsidP="00D7197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62" w:type="dxa"/>
          </w:tcPr>
          <w:p w14:paraId="094296DD" w14:textId="77777777" w:rsidR="00BD102D" w:rsidRPr="00581407" w:rsidRDefault="00BD102D" w:rsidP="00D7197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94" w:type="dxa"/>
          </w:tcPr>
          <w:p w14:paraId="5AA25FA5" w14:textId="77777777" w:rsidR="00BD102D" w:rsidRPr="00581407" w:rsidRDefault="00BD102D" w:rsidP="00D7197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06" w:type="dxa"/>
          </w:tcPr>
          <w:p w14:paraId="223C2219" w14:textId="77777777" w:rsidR="00BD102D" w:rsidRPr="00581407" w:rsidRDefault="00BD102D" w:rsidP="00D7197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D102D" w:rsidRPr="00581407" w14:paraId="2B6163AE" w14:textId="77777777" w:rsidTr="00581407">
        <w:trPr>
          <w:trHeight w:val="340"/>
          <w:jc w:val="center"/>
        </w:trPr>
        <w:tc>
          <w:tcPr>
            <w:tcW w:w="1833" w:type="dxa"/>
          </w:tcPr>
          <w:p w14:paraId="06948D66" w14:textId="77777777" w:rsidR="00BD102D" w:rsidRPr="00581407" w:rsidRDefault="00BD102D" w:rsidP="00D71975">
            <w:pPr>
              <w:rPr>
                <w:rFonts w:cstheme="minorHAnsi"/>
                <w:sz w:val="28"/>
                <w:szCs w:val="28"/>
              </w:rPr>
            </w:pPr>
            <w:r w:rsidRPr="00581407">
              <w:rPr>
                <w:rFonts w:cstheme="minorHAnsi"/>
                <w:sz w:val="28"/>
                <w:szCs w:val="28"/>
              </w:rPr>
              <w:t>After School</w:t>
            </w:r>
          </w:p>
        </w:tc>
        <w:tc>
          <w:tcPr>
            <w:tcW w:w="933" w:type="dxa"/>
          </w:tcPr>
          <w:p w14:paraId="0C013C21" w14:textId="77777777" w:rsidR="00BD102D" w:rsidRPr="00581407" w:rsidRDefault="00BD102D" w:rsidP="00D7197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61" w:type="dxa"/>
          </w:tcPr>
          <w:p w14:paraId="266C68B3" w14:textId="77777777" w:rsidR="00BD102D" w:rsidRPr="00581407" w:rsidRDefault="00BD102D" w:rsidP="00D7197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62" w:type="dxa"/>
          </w:tcPr>
          <w:p w14:paraId="27F96309" w14:textId="77777777" w:rsidR="00BD102D" w:rsidRPr="00581407" w:rsidRDefault="00BD102D" w:rsidP="00D7197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94" w:type="dxa"/>
          </w:tcPr>
          <w:p w14:paraId="2559191A" w14:textId="77777777" w:rsidR="00BD102D" w:rsidRPr="00581407" w:rsidRDefault="00BD102D" w:rsidP="00D7197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06" w:type="dxa"/>
          </w:tcPr>
          <w:p w14:paraId="6624C333" w14:textId="77777777" w:rsidR="00BD102D" w:rsidRPr="00581407" w:rsidRDefault="00BD102D" w:rsidP="00D71975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5239D01E" w14:textId="77777777" w:rsidR="00D71975" w:rsidRPr="00581407" w:rsidRDefault="00D71975" w:rsidP="00D71975">
      <w:pPr>
        <w:spacing w:after="0" w:line="240" w:lineRule="auto"/>
        <w:rPr>
          <w:rFonts w:cstheme="minorHAnsi"/>
          <w:sz w:val="28"/>
          <w:szCs w:val="28"/>
        </w:rPr>
      </w:pPr>
    </w:p>
    <w:p w14:paraId="0EF1FACC" w14:textId="77777777" w:rsidR="00BD102D" w:rsidRPr="00581407" w:rsidRDefault="00BD102D" w:rsidP="00D71975">
      <w:pPr>
        <w:spacing w:after="0" w:line="240" w:lineRule="auto"/>
        <w:rPr>
          <w:rFonts w:cstheme="minorHAnsi"/>
          <w:sz w:val="28"/>
          <w:szCs w:val="28"/>
        </w:rPr>
      </w:pPr>
      <w:r w:rsidRPr="00581407">
        <w:rPr>
          <w:rFonts w:cstheme="minorHAnsi"/>
          <w:sz w:val="28"/>
          <w:szCs w:val="28"/>
        </w:rPr>
        <w:t>I have read the job description and understand what I will have to do.  I am prepared to help in the LRC on a regular basis.  If selected I will be reliable, responsible and on time.</w:t>
      </w:r>
    </w:p>
    <w:p w14:paraId="742F2D29" w14:textId="77777777" w:rsidR="00D71975" w:rsidRPr="00581407" w:rsidRDefault="00D71975" w:rsidP="00D71975">
      <w:pPr>
        <w:spacing w:after="0" w:line="240" w:lineRule="auto"/>
        <w:rPr>
          <w:rFonts w:cstheme="minorHAnsi"/>
          <w:sz w:val="28"/>
          <w:szCs w:val="28"/>
        </w:rPr>
      </w:pPr>
    </w:p>
    <w:p w14:paraId="50E481EB" w14:textId="77777777" w:rsidR="00D71975" w:rsidRPr="00581407" w:rsidRDefault="00D71975" w:rsidP="00D71975">
      <w:pPr>
        <w:spacing w:after="0" w:line="240" w:lineRule="auto"/>
        <w:rPr>
          <w:rFonts w:cstheme="minorHAnsi"/>
          <w:sz w:val="28"/>
          <w:szCs w:val="28"/>
        </w:rPr>
      </w:pPr>
      <w:r w:rsidRPr="00581407">
        <w:rPr>
          <w:rFonts w:cstheme="minorHAnsi"/>
          <w:sz w:val="28"/>
          <w:szCs w:val="28"/>
        </w:rPr>
        <w:t>Signed: _______________________________________</w:t>
      </w:r>
    </w:p>
    <w:sectPr w:rsidR="00D71975" w:rsidRPr="00581407" w:rsidSect="00A26106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46E2EF" w14:textId="77777777" w:rsidR="00581407" w:rsidRDefault="00581407" w:rsidP="00581407">
      <w:pPr>
        <w:spacing w:after="0" w:line="240" w:lineRule="auto"/>
      </w:pPr>
      <w:r>
        <w:separator/>
      </w:r>
    </w:p>
  </w:endnote>
  <w:endnote w:type="continuationSeparator" w:id="0">
    <w:p w14:paraId="53504EBC" w14:textId="77777777" w:rsidR="00581407" w:rsidRDefault="00581407" w:rsidP="00581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6292EE" w14:textId="77777777" w:rsidR="00581407" w:rsidRDefault="00581407" w:rsidP="00581407">
      <w:pPr>
        <w:spacing w:after="0" w:line="240" w:lineRule="auto"/>
      </w:pPr>
      <w:r>
        <w:separator/>
      </w:r>
    </w:p>
  </w:footnote>
  <w:footnote w:type="continuationSeparator" w:id="0">
    <w:p w14:paraId="4C0E56B7" w14:textId="77777777" w:rsidR="00581407" w:rsidRDefault="00581407" w:rsidP="005814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102D"/>
    <w:rsid w:val="001B7941"/>
    <w:rsid w:val="003F0932"/>
    <w:rsid w:val="003F1BE0"/>
    <w:rsid w:val="00581407"/>
    <w:rsid w:val="006F3D52"/>
    <w:rsid w:val="00A26106"/>
    <w:rsid w:val="00BD102D"/>
    <w:rsid w:val="00D7119A"/>
    <w:rsid w:val="00D71975"/>
    <w:rsid w:val="00ED0A7C"/>
    <w:rsid w:val="00F65683"/>
    <w:rsid w:val="00FD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6F18D"/>
  <w15:docId w15:val="{B0424BBB-1545-4008-A938-F222FB8C7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B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10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6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1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14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407"/>
  </w:style>
  <w:style w:type="paragraph" w:styleId="Footer">
    <w:name w:val="footer"/>
    <w:basedOn w:val="Normal"/>
    <w:link w:val="FooterChar"/>
    <w:uiPriority w:val="99"/>
    <w:unhideWhenUsed/>
    <w:rsid w:val="005814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7A23676A</Template>
  <TotalTime>27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jmason</dc:creator>
  <cp:lastModifiedBy>Mrs J Mason</cp:lastModifiedBy>
  <cp:revision>6</cp:revision>
  <cp:lastPrinted>2013-08-29T09:34:00Z</cp:lastPrinted>
  <dcterms:created xsi:type="dcterms:W3CDTF">2013-07-18T16:47:00Z</dcterms:created>
  <dcterms:modified xsi:type="dcterms:W3CDTF">2019-09-10T11:30:00Z</dcterms:modified>
</cp:coreProperties>
</file>